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BD" w:rsidRPr="002C27C1" w:rsidRDefault="00F76A6C" w:rsidP="00B3024A">
      <w:pPr>
        <w:jc w:val="center"/>
        <w:rPr>
          <w:rFonts w:ascii="Arial" w:hAnsi="Arial" w:cs="Arial"/>
          <w:b/>
          <w:sz w:val="28"/>
          <w:szCs w:val="28"/>
          <w:u w:val="single"/>
        </w:rPr>
      </w:pPr>
      <w:r w:rsidRPr="002C27C1">
        <w:rPr>
          <w:rFonts w:ascii="Arial" w:hAnsi="Arial" w:cs="Arial"/>
          <w:b/>
          <w:sz w:val="28"/>
          <w:szCs w:val="28"/>
          <w:u w:val="single"/>
        </w:rPr>
        <w:t>Datenschutzerklärung</w:t>
      </w:r>
    </w:p>
    <w:p w:rsidR="00F76A6C" w:rsidRPr="00B3024A" w:rsidRDefault="00F76A6C">
      <w:pPr>
        <w:rPr>
          <w:rFonts w:ascii="Arial" w:hAnsi="Arial" w:cs="Arial"/>
        </w:rPr>
      </w:pPr>
    </w:p>
    <w:p w:rsidR="00F76A6C" w:rsidRPr="00B3024A" w:rsidRDefault="00F76A6C" w:rsidP="00B3024A">
      <w:pPr>
        <w:jc w:val="both"/>
        <w:rPr>
          <w:rFonts w:ascii="Arial" w:hAnsi="Arial" w:cs="Arial"/>
        </w:rPr>
      </w:pPr>
      <w:r w:rsidRPr="00B3024A">
        <w:rPr>
          <w:rFonts w:ascii="Arial" w:hAnsi="Arial" w:cs="Arial"/>
        </w:rPr>
        <w:t xml:space="preserve">Der Schutz von und der Umgang mit Ihren persönlichen Daten ist </w:t>
      </w:r>
      <w:r w:rsidR="005010DD">
        <w:rPr>
          <w:rFonts w:ascii="Arial" w:hAnsi="Arial" w:cs="Arial"/>
        </w:rPr>
        <w:t>dem Verein ULC-HORN</w:t>
      </w:r>
      <w:r w:rsidRPr="00B3024A">
        <w:rPr>
          <w:rFonts w:ascii="Arial" w:hAnsi="Arial" w:cs="Arial"/>
        </w:rPr>
        <w:t xml:space="preserve"> ein persönliches Anliegen. Sofern ihre Daten verarbeitet werden, gelangen die vorgesehenen gesetzlichen Bestimmungen gemäß der Datenschutz-Grundverordnung (Verordnung (EU) 2016/679, im Folgenden: DSGVO) und gemäß dem Datenschutzgesetz (BGBl. I Nr. 165/1999 in der geltenden Fassung, im Folgenden: DSG) zur Anwendung.</w:t>
      </w:r>
    </w:p>
    <w:p w:rsidR="00F76A6C" w:rsidRPr="00B3024A" w:rsidRDefault="00F76A6C" w:rsidP="00B3024A">
      <w:pPr>
        <w:jc w:val="both"/>
        <w:rPr>
          <w:rFonts w:ascii="Arial" w:hAnsi="Arial" w:cs="Arial"/>
        </w:rPr>
      </w:pPr>
    </w:p>
    <w:p w:rsidR="00F76A6C" w:rsidRPr="00B3024A" w:rsidRDefault="00F76A6C" w:rsidP="00B3024A">
      <w:pPr>
        <w:jc w:val="both"/>
        <w:rPr>
          <w:rFonts w:ascii="Arial" w:hAnsi="Arial" w:cs="Arial"/>
        </w:rPr>
      </w:pPr>
      <w:r w:rsidRPr="00B3024A">
        <w:rPr>
          <w:rFonts w:ascii="Arial" w:hAnsi="Arial" w:cs="Arial"/>
        </w:rPr>
        <w:t xml:space="preserve">Wenn Sie eine Website aufrufen, werden bestimmte Informationen automatisch erstellt und gespeichert. Diese automatische Datenspeicherung erfolgt auch bei Aufruf und auf dieser Website. Wenn Sie diese Website besuchen, speichert ein Webserver (das ist vereinfacht gesagt der Computer, auf dem diese Website gespeichert ist) automatisch bestimmte Daten (beispielsweise die Adresse (URL) der aufgerufenen Website, Browser und Browserversion, das verwendete Betriebssystem, die Adresse (URL) der davor aufgerufenen Seite, IP-Adresse und Hostnamen des Geräts von dem aus auf die Website zugegriffen wird sowie Datum und Uhrzeit). Diese Daten werden in der Regel zwei Wochen gespeichert und danach automatisch gelöscht. Die Betreiberin dieser Website gibt keine Daten weiter. Im Falle von rechtswidrigem </w:t>
      </w:r>
      <w:r w:rsidR="00090C94" w:rsidRPr="00B3024A">
        <w:rPr>
          <w:rFonts w:ascii="Arial" w:hAnsi="Arial" w:cs="Arial"/>
        </w:rPr>
        <w:t>Verhalten kann seitens der Betreiberin jedoch nicht ausgeschlossen werden, dass diese Daten eingesehen werden.</w:t>
      </w:r>
    </w:p>
    <w:p w:rsidR="00090C94" w:rsidRPr="00B3024A" w:rsidRDefault="00090C94" w:rsidP="00B3024A">
      <w:pPr>
        <w:jc w:val="both"/>
        <w:rPr>
          <w:rFonts w:ascii="Arial" w:hAnsi="Arial" w:cs="Arial"/>
        </w:rPr>
      </w:pPr>
      <w:r w:rsidRPr="00B3024A">
        <w:rPr>
          <w:rFonts w:ascii="Arial" w:hAnsi="Arial" w:cs="Arial"/>
        </w:rPr>
        <w:t>Diese Website verwendet http-Cookies (das sind vereinfacht gesagt Textinformationen) zur Speicherung nutzerspezifischer Daten in Ihrem Browser (beispielsweise Chrome, Firefox, Internet Explorer, Microsoft Edge, Safari). Solche http-Cookies werden von dieser Website auf Ihrem Computer gespeichert und beinhalten gewisse Nutzerdaten von Ihnen (beispielsweise Seiten- oder Spracheinstellungen). Wenn Sie diese Website erneut aufrufen, übermittelt Ihr Browser diese nutzerspezifische Informationen, sodass Ihnen die Website dank der http-Cookies die Ihnen gewohnten Einstellungen bieten kann. Da es viele Arten von Cookies gibt, sind diese jeweils im Einzelfall und abhängig von den enthaltenen Informationen zu bewerten. Die Ablaufzeit eines Cookies kann von ein paar Minuten bis hin zu ein paar Jahren variieren. In der Regel werden Sie beim erstmaligen Besuch einer Website gefragt, welche Cookies Sie zulassen möchten. Auch diese Entscheidung wir in einem Cookie gespeichert. Über die Nutzung von Cookies, insbesondere wie und ob Sie diese verwenden wollen, entscheiden Sie selbst. Unabhängig von welcher Website bzw. welchem Service die Cookies stammen, haben Sie stets die Möglichkeit Cookies nicht oder nur teilweise zuzulassen, zu deaktivieren oder zu löschen. Nähere Information dazu finden Sie bitte in Ihren Browsereinstellungen.</w:t>
      </w:r>
    </w:p>
    <w:p w:rsidR="00493CFB" w:rsidRPr="00B3024A" w:rsidRDefault="00493CFB" w:rsidP="00B3024A">
      <w:pPr>
        <w:jc w:val="both"/>
        <w:rPr>
          <w:rFonts w:ascii="Arial" w:hAnsi="Arial" w:cs="Arial"/>
        </w:rPr>
      </w:pPr>
      <w:r w:rsidRPr="00B3024A">
        <w:rPr>
          <w:rFonts w:ascii="Arial" w:hAnsi="Arial" w:cs="Arial"/>
        </w:rPr>
        <w:t xml:space="preserve">Grundsätzlich werden im Rahmen dieser Website so wenige personenbezogene Daten wie möglich verarbeitet. Der Begriff „personenbezogene Daten“ gemäß Art. 4 </w:t>
      </w:r>
      <w:r w:rsidRPr="00B3024A">
        <w:rPr>
          <w:rFonts w:ascii="Arial" w:hAnsi="Arial" w:cs="Arial"/>
        </w:rPr>
        <w:lastRenderedPageBreak/>
        <w:t xml:space="preserve">Z 1 DSGVO umfasst alle Informationen, die sich auf eine identifizierte oder identifizierbare natürliche Person (im Folgenden „betroffene Person“) beziehen. Als identifizierbar wird eine natürliche Person angesehen, die direkt oder indirekt, subsumiert werden kann. </w:t>
      </w:r>
    </w:p>
    <w:p w:rsidR="00493CFB" w:rsidRPr="00B3024A" w:rsidRDefault="00493CFB" w:rsidP="00B3024A">
      <w:pPr>
        <w:jc w:val="both"/>
        <w:rPr>
          <w:rFonts w:ascii="Arial" w:hAnsi="Arial" w:cs="Arial"/>
        </w:rPr>
      </w:pPr>
      <w:r w:rsidRPr="00B3024A">
        <w:rPr>
          <w:rFonts w:ascii="Arial" w:hAnsi="Arial" w:cs="Arial"/>
        </w:rPr>
        <w:t>Sofern personenbezogene Daten von betroffenen Personen für eine allfällige Mitgliedschaft gespeichert werden, dann wird in der Regel die Betreiberin (das ist der</w:t>
      </w:r>
      <w:r w:rsidR="00BF27B2" w:rsidRPr="00B3024A">
        <w:rPr>
          <w:rFonts w:ascii="Arial" w:hAnsi="Arial" w:cs="Arial"/>
        </w:rPr>
        <w:t xml:space="preserve"> Obmann sowie der gesamte</w:t>
      </w:r>
      <w:r w:rsidRPr="00B3024A">
        <w:rPr>
          <w:rFonts w:ascii="Arial" w:hAnsi="Arial" w:cs="Arial"/>
        </w:rPr>
        <w:t xml:space="preserve"> Vorstand des </w:t>
      </w:r>
      <w:r w:rsidR="005010DD">
        <w:rPr>
          <w:rFonts w:ascii="Arial" w:hAnsi="Arial" w:cs="Arial"/>
        </w:rPr>
        <w:t>Vereins ULC-HORN</w:t>
      </w:r>
      <w:r w:rsidRPr="00B3024A">
        <w:rPr>
          <w:rFonts w:ascii="Arial" w:hAnsi="Arial" w:cs="Arial"/>
        </w:rPr>
        <w:t>) Verantwortlicher gemäß Art. 4 Z 7 DSGVO sein, da sie die Person ist, die allein oder gemeinsam mit anderen über die Zwecke und Mittel der Verarbeitung von personenbezogenen Dateien entscheidet. Die Kotaktdaten finden Sie im Impressum.</w:t>
      </w:r>
      <w:r w:rsidR="00BF27B2" w:rsidRPr="00B3024A">
        <w:rPr>
          <w:rFonts w:ascii="Arial" w:hAnsi="Arial" w:cs="Arial"/>
        </w:rPr>
        <w:t xml:space="preserve"> Die Bereitstellung der Daten ist zur Erfüllung des Vereinszwecks gemäß Statuten erforderlich und bei einer Nichtbereitstellung ist eine Mitgliedschaft zum Verein ausgeschlossen.</w:t>
      </w:r>
    </w:p>
    <w:p w:rsidR="00BF27B2" w:rsidRPr="00B3024A" w:rsidRDefault="00BF27B2" w:rsidP="00B3024A">
      <w:pPr>
        <w:jc w:val="both"/>
        <w:rPr>
          <w:rFonts w:ascii="Arial" w:hAnsi="Arial" w:cs="Arial"/>
        </w:rPr>
      </w:pPr>
      <w:r w:rsidRPr="00B3024A">
        <w:rPr>
          <w:rFonts w:ascii="Arial" w:hAnsi="Arial" w:cs="Arial"/>
        </w:rPr>
        <w:t xml:space="preserve">Derartige Verarbeitungen stützen sich in der Regel auf Art. 6 Abs. 1 </w:t>
      </w:r>
      <w:proofErr w:type="spellStart"/>
      <w:r w:rsidRPr="00B3024A">
        <w:rPr>
          <w:rFonts w:ascii="Arial" w:hAnsi="Arial" w:cs="Arial"/>
        </w:rPr>
        <w:t>lit</w:t>
      </w:r>
      <w:proofErr w:type="spellEnd"/>
      <w:r w:rsidRPr="00B3024A">
        <w:rPr>
          <w:rFonts w:ascii="Arial" w:hAnsi="Arial" w:cs="Arial"/>
        </w:rPr>
        <w:t>. f DSGVO. Die berechtigten Interessen des Vereins liegen insbesondere in der sportlichen, organisatorischen und fachlichen Administration und finanziellen Abwicklung, der Mitgliedverwaltung, Zusendung von Vereins- und Verbandsinformationen, Informationen zu Veranstaltungen und allen sportlichen Aktivitäten des Vereins. Darüber hinaus stellt auch der sichere Betrieb dieser Website ein berechtigtes Interesse der Betreiberin dar. Personenbezogene Daten finden vom Verein nur für die dargelegten zwecke Verwendung. Bei Vereinsaustritt werden alle Daten – sofern kein Zahlungsrückstand besteht, die Daten auch nicht zur Geltendmachung von diversen Rechtsansprüchen benötigt werden</w:t>
      </w:r>
      <w:r w:rsidR="0053255F" w:rsidRPr="00B3024A">
        <w:rPr>
          <w:rFonts w:ascii="Arial" w:hAnsi="Arial" w:cs="Arial"/>
        </w:rPr>
        <w:t xml:space="preserve"> und keine weiteren gesetzlichen Aufbewahrungsfristen bestehen, spätestens binnen eines Jahres ab Austritt gelöscht oder anonymisiert. Im Rahmen der Verarbeitung personenbezogener Daten werden natürlich die Interessen oder Grundrechte und Grundfreiheiten der jeweils betroffenen Person, die den Schutz personenbezogener Daten erfordern, berücksichtigt. </w:t>
      </w:r>
    </w:p>
    <w:p w:rsidR="0053255F" w:rsidRPr="00B3024A" w:rsidRDefault="00E02466" w:rsidP="00B3024A">
      <w:pPr>
        <w:jc w:val="both"/>
        <w:rPr>
          <w:rFonts w:ascii="Arial" w:hAnsi="Arial" w:cs="Arial"/>
        </w:rPr>
      </w:pPr>
      <w:r w:rsidRPr="00B3024A">
        <w:rPr>
          <w:rFonts w:ascii="Arial" w:hAnsi="Arial" w:cs="Arial"/>
        </w:rPr>
        <w:t>In der Regel werden folgende personenbezogene Daten in der Mitgliederverwaltung gespeichert:</w:t>
      </w:r>
    </w:p>
    <w:p w:rsidR="00E02466" w:rsidRPr="00B3024A" w:rsidRDefault="00E02466" w:rsidP="00B3024A">
      <w:pPr>
        <w:pStyle w:val="Listenabsatz"/>
        <w:numPr>
          <w:ilvl w:val="0"/>
          <w:numId w:val="1"/>
        </w:numPr>
        <w:jc w:val="both"/>
        <w:rPr>
          <w:rFonts w:ascii="Arial" w:hAnsi="Arial" w:cs="Arial"/>
        </w:rPr>
      </w:pPr>
      <w:r w:rsidRPr="00B3024A">
        <w:rPr>
          <w:rFonts w:ascii="Arial" w:hAnsi="Arial" w:cs="Arial"/>
        </w:rPr>
        <w:t>Familienname</w:t>
      </w:r>
    </w:p>
    <w:p w:rsidR="00E02466" w:rsidRPr="00B3024A" w:rsidRDefault="00E02466" w:rsidP="00B3024A">
      <w:pPr>
        <w:pStyle w:val="Listenabsatz"/>
        <w:numPr>
          <w:ilvl w:val="0"/>
          <w:numId w:val="1"/>
        </w:numPr>
        <w:jc w:val="both"/>
        <w:rPr>
          <w:rFonts w:ascii="Arial" w:hAnsi="Arial" w:cs="Arial"/>
        </w:rPr>
      </w:pPr>
      <w:r w:rsidRPr="00B3024A">
        <w:rPr>
          <w:rFonts w:ascii="Arial" w:hAnsi="Arial" w:cs="Arial"/>
        </w:rPr>
        <w:t>Vorname</w:t>
      </w:r>
    </w:p>
    <w:p w:rsidR="00E02466" w:rsidRPr="00B3024A" w:rsidRDefault="00E02466" w:rsidP="00B3024A">
      <w:pPr>
        <w:pStyle w:val="Listenabsatz"/>
        <w:numPr>
          <w:ilvl w:val="0"/>
          <w:numId w:val="1"/>
        </w:numPr>
        <w:jc w:val="both"/>
        <w:rPr>
          <w:rFonts w:ascii="Arial" w:hAnsi="Arial" w:cs="Arial"/>
        </w:rPr>
      </w:pPr>
      <w:r w:rsidRPr="00B3024A">
        <w:rPr>
          <w:rFonts w:ascii="Arial" w:hAnsi="Arial" w:cs="Arial"/>
        </w:rPr>
        <w:t>Akademischer Titel</w:t>
      </w:r>
    </w:p>
    <w:p w:rsidR="00E02466" w:rsidRPr="00B3024A" w:rsidRDefault="00E02466" w:rsidP="00B3024A">
      <w:pPr>
        <w:pStyle w:val="Listenabsatz"/>
        <w:numPr>
          <w:ilvl w:val="0"/>
          <w:numId w:val="1"/>
        </w:numPr>
        <w:jc w:val="both"/>
        <w:rPr>
          <w:rFonts w:ascii="Arial" w:hAnsi="Arial" w:cs="Arial"/>
        </w:rPr>
      </w:pPr>
      <w:r w:rsidRPr="00B3024A">
        <w:rPr>
          <w:rFonts w:ascii="Arial" w:hAnsi="Arial" w:cs="Arial"/>
        </w:rPr>
        <w:t>Portraitfoto</w:t>
      </w:r>
    </w:p>
    <w:p w:rsidR="00E02466" w:rsidRPr="00B3024A" w:rsidRDefault="00E02466" w:rsidP="00B3024A">
      <w:pPr>
        <w:pStyle w:val="Listenabsatz"/>
        <w:numPr>
          <w:ilvl w:val="0"/>
          <w:numId w:val="1"/>
        </w:numPr>
        <w:jc w:val="both"/>
        <w:rPr>
          <w:rFonts w:ascii="Arial" w:hAnsi="Arial" w:cs="Arial"/>
        </w:rPr>
      </w:pPr>
      <w:r w:rsidRPr="00B3024A">
        <w:rPr>
          <w:rFonts w:ascii="Arial" w:hAnsi="Arial" w:cs="Arial"/>
        </w:rPr>
        <w:t>Nationalität</w:t>
      </w:r>
    </w:p>
    <w:p w:rsidR="00E02466" w:rsidRPr="00B3024A" w:rsidRDefault="00E02466" w:rsidP="00B3024A">
      <w:pPr>
        <w:pStyle w:val="Listenabsatz"/>
        <w:numPr>
          <w:ilvl w:val="0"/>
          <w:numId w:val="1"/>
        </w:numPr>
        <w:jc w:val="both"/>
        <w:rPr>
          <w:rFonts w:ascii="Arial" w:hAnsi="Arial" w:cs="Arial"/>
        </w:rPr>
      </w:pPr>
      <w:r w:rsidRPr="00B3024A">
        <w:rPr>
          <w:rFonts w:ascii="Arial" w:hAnsi="Arial" w:cs="Arial"/>
        </w:rPr>
        <w:t>Geburtsdatum</w:t>
      </w:r>
    </w:p>
    <w:p w:rsidR="00E02466" w:rsidRPr="00B3024A" w:rsidRDefault="00E02466" w:rsidP="00B3024A">
      <w:pPr>
        <w:pStyle w:val="Listenabsatz"/>
        <w:numPr>
          <w:ilvl w:val="0"/>
          <w:numId w:val="1"/>
        </w:numPr>
        <w:jc w:val="both"/>
        <w:rPr>
          <w:rFonts w:ascii="Arial" w:hAnsi="Arial" w:cs="Arial"/>
        </w:rPr>
      </w:pPr>
      <w:r w:rsidRPr="00B3024A">
        <w:rPr>
          <w:rFonts w:ascii="Arial" w:hAnsi="Arial" w:cs="Arial"/>
        </w:rPr>
        <w:t>Geschlecht</w:t>
      </w:r>
    </w:p>
    <w:p w:rsidR="00E02466" w:rsidRPr="00B3024A" w:rsidRDefault="00E02466" w:rsidP="00B3024A">
      <w:pPr>
        <w:pStyle w:val="Listenabsatz"/>
        <w:numPr>
          <w:ilvl w:val="0"/>
          <w:numId w:val="1"/>
        </w:numPr>
        <w:jc w:val="both"/>
        <w:rPr>
          <w:rFonts w:ascii="Arial" w:hAnsi="Arial" w:cs="Arial"/>
        </w:rPr>
      </w:pPr>
      <w:r w:rsidRPr="00B3024A">
        <w:rPr>
          <w:rFonts w:ascii="Arial" w:hAnsi="Arial" w:cs="Arial"/>
        </w:rPr>
        <w:t>Adresse</w:t>
      </w:r>
    </w:p>
    <w:p w:rsidR="00E02466" w:rsidRPr="00B3024A" w:rsidRDefault="00E02466" w:rsidP="00B3024A">
      <w:pPr>
        <w:pStyle w:val="Listenabsatz"/>
        <w:numPr>
          <w:ilvl w:val="0"/>
          <w:numId w:val="1"/>
        </w:numPr>
        <w:jc w:val="both"/>
        <w:rPr>
          <w:rFonts w:ascii="Arial" w:hAnsi="Arial" w:cs="Arial"/>
        </w:rPr>
      </w:pPr>
      <w:r w:rsidRPr="00B3024A">
        <w:rPr>
          <w:rFonts w:ascii="Arial" w:hAnsi="Arial" w:cs="Arial"/>
        </w:rPr>
        <w:t>Mailadresse</w:t>
      </w:r>
    </w:p>
    <w:p w:rsidR="00E02466" w:rsidRPr="00B3024A" w:rsidRDefault="00E02466" w:rsidP="00B3024A">
      <w:pPr>
        <w:pStyle w:val="Listenabsatz"/>
        <w:numPr>
          <w:ilvl w:val="0"/>
          <w:numId w:val="1"/>
        </w:numPr>
        <w:jc w:val="both"/>
        <w:rPr>
          <w:rFonts w:ascii="Arial" w:hAnsi="Arial" w:cs="Arial"/>
        </w:rPr>
      </w:pPr>
      <w:r w:rsidRPr="00B3024A">
        <w:rPr>
          <w:rFonts w:ascii="Arial" w:hAnsi="Arial" w:cs="Arial"/>
        </w:rPr>
        <w:t>Telefonnummer</w:t>
      </w:r>
    </w:p>
    <w:p w:rsidR="00E02466" w:rsidRPr="00B3024A" w:rsidRDefault="00E02466" w:rsidP="00B3024A">
      <w:pPr>
        <w:pStyle w:val="Listenabsatz"/>
        <w:numPr>
          <w:ilvl w:val="0"/>
          <w:numId w:val="1"/>
        </w:numPr>
        <w:jc w:val="both"/>
        <w:rPr>
          <w:rFonts w:ascii="Arial" w:hAnsi="Arial" w:cs="Arial"/>
        </w:rPr>
      </w:pPr>
      <w:r w:rsidRPr="00B3024A">
        <w:rPr>
          <w:rFonts w:ascii="Arial" w:hAnsi="Arial" w:cs="Arial"/>
        </w:rPr>
        <w:t>Eintrittsdatum, eventuell Funktion, Ausbildung und Ergebnisse in der Sportart Bogenschießen.</w:t>
      </w:r>
    </w:p>
    <w:p w:rsidR="00E02466" w:rsidRPr="00B3024A" w:rsidRDefault="00E02466" w:rsidP="00B3024A">
      <w:pPr>
        <w:jc w:val="both"/>
        <w:rPr>
          <w:rFonts w:ascii="Arial" w:hAnsi="Arial" w:cs="Arial"/>
        </w:rPr>
      </w:pPr>
      <w:r w:rsidRPr="00B3024A">
        <w:rPr>
          <w:rFonts w:ascii="Arial" w:hAnsi="Arial" w:cs="Arial"/>
        </w:rPr>
        <w:lastRenderedPageBreak/>
        <w:t>Gemäß der DSGVO und dem DSG stehen ihnen als von einer Datenverarbeitung betroffener Person grundsätzlich die folgenden Rechte zu:</w:t>
      </w:r>
    </w:p>
    <w:p w:rsidR="00E02466" w:rsidRPr="00B3024A" w:rsidRDefault="00E02466" w:rsidP="00B3024A">
      <w:pPr>
        <w:pStyle w:val="Listenabsatz"/>
        <w:numPr>
          <w:ilvl w:val="0"/>
          <w:numId w:val="2"/>
        </w:numPr>
        <w:jc w:val="both"/>
        <w:rPr>
          <w:rFonts w:ascii="Arial" w:hAnsi="Arial" w:cs="Arial"/>
        </w:rPr>
      </w:pPr>
      <w:r w:rsidRPr="00B3024A">
        <w:rPr>
          <w:rFonts w:ascii="Arial" w:hAnsi="Arial" w:cs="Arial"/>
        </w:rPr>
        <w:t>Recht auf Auskunft (Art. 15 DSGVO)</w:t>
      </w:r>
    </w:p>
    <w:p w:rsidR="00E02466" w:rsidRPr="00B3024A" w:rsidRDefault="00E02466" w:rsidP="00B3024A">
      <w:pPr>
        <w:pStyle w:val="Listenabsatz"/>
        <w:numPr>
          <w:ilvl w:val="0"/>
          <w:numId w:val="2"/>
        </w:numPr>
        <w:jc w:val="both"/>
        <w:rPr>
          <w:rFonts w:ascii="Arial" w:hAnsi="Arial" w:cs="Arial"/>
        </w:rPr>
      </w:pPr>
      <w:r w:rsidRPr="00B3024A">
        <w:rPr>
          <w:rFonts w:ascii="Arial" w:hAnsi="Arial" w:cs="Arial"/>
        </w:rPr>
        <w:t>Recht auf Berichtigung (Art. 16 DSGVO)</w:t>
      </w:r>
    </w:p>
    <w:p w:rsidR="00E02466" w:rsidRPr="00B3024A" w:rsidRDefault="00E02466" w:rsidP="00B3024A">
      <w:pPr>
        <w:pStyle w:val="Listenabsatz"/>
        <w:numPr>
          <w:ilvl w:val="0"/>
          <w:numId w:val="2"/>
        </w:numPr>
        <w:jc w:val="both"/>
        <w:rPr>
          <w:rFonts w:ascii="Arial" w:hAnsi="Arial" w:cs="Arial"/>
        </w:rPr>
      </w:pPr>
      <w:r w:rsidRPr="00B3024A">
        <w:rPr>
          <w:rFonts w:ascii="Arial" w:hAnsi="Arial" w:cs="Arial"/>
        </w:rPr>
        <w:t xml:space="preserve">Recht auf Löschung („Recht auf </w:t>
      </w:r>
      <w:proofErr w:type="spellStart"/>
      <w:r w:rsidRPr="00B3024A">
        <w:rPr>
          <w:rFonts w:ascii="Arial" w:hAnsi="Arial" w:cs="Arial"/>
        </w:rPr>
        <w:t>Vergessenwerden</w:t>
      </w:r>
      <w:proofErr w:type="spellEnd"/>
      <w:r w:rsidRPr="00B3024A">
        <w:rPr>
          <w:rFonts w:ascii="Arial" w:hAnsi="Arial" w:cs="Arial"/>
        </w:rPr>
        <w:t>“) (Art. 17 DSGVO)</w:t>
      </w:r>
    </w:p>
    <w:p w:rsidR="00E02466" w:rsidRPr="00B3024A" w:rsidRDefault="00E02466" w:rsidP="00B3024A">
      <w:pPr>
        <w:pStyle w:val="Listenabsatz"/>
        <w:numPr>
          <w:ilvl w:val="0"/>
          <w:numId w:val="2"/>
        </w:numPr>
        <w:jc w:val="both"/>
        <w:rPr>
          <w:rFonts w:ascii="Arial" w:hAnsi="Arial" w:cs="Arial"/>
        </w:rPr>
      </w:pPr>
      <w:r w:rsidRPr="00B3024A">
        <w:rPr>
          <w:rFonts w:ascii="Arial" w:hAnsi="Arial" w:cs="Arial"/>
        </w:rPr>
        <w:t>Recht auf Einschränkung der Verarbeitung (Art. 18 DSGVO)</w:t>
      </w:r>
    </w:p>
    <w:p w:rsidR="00E02466" w:rsidRPr="00B3024A" w:rsidRDefault="00E02466" w:rsidP="00B3024A">
      <w:pPr>
        <w:pStyle w:val="Listenabsatz"/>
        <w:numPr>
          <w:ilvl w:val="0"/>
          <w:numId w:val="2"/>
        </w:numPr>
        <w:jc w:val="both"/>
        <w:rPr>
          <w:rFonts w:ascii="Arial" w:hAnsi="Arial" w:cs="Arial"/>
        </w:rPr>
      </w:pPr>
      <w:r w:rsidRPr="00B3024A">
        <w:rPr>
          <w:rFonts w:ascii="Arial" w:hAnsi="Arial" w:cs="Arial"/>
        </w:rPr>
        <w:t>Recht auf Benachrichtigung – Mitteilungspflicht des Verantwortlichen im Zusammenhang mit der Berichtigung, Löschung oder Einschränkung der Verarbeitung (Art. 19 DSGVO)</w:t>
      </w:r>
    </w:p>
    <w:p w:rsidR="00E02466" w:rsidRPr="00B3024A" w:rsidRDefault="00E02466" w:rsidP="00B3024A">
      <w:pPr>
        <w:pStyle w:val="Listenabsatz"/>
        <w:numPr>
          <w:ilvl w:val="0"/>
          <w:numId w:val="2"/>
        </w:numPr>
        <w:jc w:val="both"/>
        <w:rPr>
          <w:rFonts w:ascii="Arial" w:hAnsi="Arial" w:cs="Arial"/>
        </w:rPr>
      </w:pPr>
      <w:r w:rsidRPr="00B3024A">
        <w:rPr>
          <w:rFonts w:ascii="Arial" w:hAnsi="Arial" w:cs="Arial"/>
        </w:rPr>
        <w:t>Recht auf Datenübertragbarkeit (Art. 20 DSGVO)</w:t>
      </w:r>
    </w:p>
    <w:p w:rsidR="00E02466" w:rsidRPr="00B3024A" w:rsidRDefault="00E02466" w:rsidP="00B3024A">
      <w:pPr>
        <w:pStyle w:val="Listenabsatz"/>
        <w:numPr>
          <w:ilvl w:val="0"/>
          <w:numId w:val="2"/>
        </w:numPr>
        <w:jc w:val="both"/>
        <w:rPr>
          <w:rFonts w:ascii="Arial" w:hAnsi="Arial" w:cs="Arial"/>
        </w:rPr>
      </w:pPr>
      <w:r w:rsidRPr="00B3024A">
        <w:rPr>
          <w:rFonts w:ascii="Arial" w:hAnsi="Arial" w:cs="Arial"/>
        </w:rPr>
        <w:t>Recht auf Widerspruch (Art. 21 DSGVO)</w:t>
      </w:r>
    </w:p>
    <w:p w:rsidR="00E02466" w:rsidRPr="00B3024A" w:rsidRDefault="00E02466" w:rsidP="00B3024A">
      <w:pPr>
        <w:pStyle w:val="Listenabsatz"/>
        <w:numPr>
          <w:ilvl w:val="0"/>
          <w:numId w:val="2"/>
        </w:numPr>
        <w:jc w:val="both"/>
        <w:rPr>
          <w:rFonts w:ascii="Arial" w:hAnsi="Arial" w:cs="Arial"/>
        </w:rPr>
      </w:pPr>
      <w:r w:rsidRPr="00B3024A">
        <w:rPr>
          <w:rFonts w:ascii="Arial" w:hAnsi="Arial" w:cs="Arial"/>
        </w:rPr>
        <w:t xml:space="preserve">Recht, nicht einer ausschließlich auf einer automatisierten Verarbeitung  - einschließlich </w:t>
      </w:r>
      <w:proofErr w:type="spellStart"/>
      <w:r w:rsidRPr="00B3024A">
        <w:rPr>
          <w:rFonts w:ascii="Arial" w:hAnsi="Arial" w:cs="Arial"/>
        </w:rPr>
        <w:t>Profiling</w:t>
      </w:r>
      <w:proofErr w:type="spellEnd"/>
      <w:r w:rsidRPr="00B3024A">
        <w:rPr>
          <w:rFonts w:ascii="Arial" w:hAnsi="Arial" w:cs="Arial"/>
        </w:rPr>
        <w:t xml:space="preserve"> – beruhenden Entscheidung unterworfen zu werden, die Ihnen gegenüber rechtliche Wirkung entfaltet oder Sie in ähnlicher Weise erheblich beeinträchtigt (Art. 22 DSGVO)</w:t>
      </w:r>
    </w:p>
    <w:p w:rsidR="00E02466" w:rsidRPr="00B3024A" w:rsidRDefault="00C8705D" w:rsidP="00B3024A">
      <w:pPr>
        <w:jc w:val="both"/>
        <w:rPr>
          <w:rFonts w:ascii="Arial" w:hAnsi="Arial" w:cs="Arial"/>
        </w:rPr>
      </w:pPr>
      <w:r w:rsidRPr="00B3024A">
        <w:rPr>
          <w:rFonts w:ascii="Arial" w:hAnsi="Arial" w:cs="Arial"/>
        </w:rPr>
        <w:t xml:space="preserve">Ein Widerruf ist jederzeit mit Wirkung für die Zukunft per E-Mail oder Brief an den Verein möglich. Ein Widerruf kann den Ausschluss von diversen Veranstaltungen, Wettkämpfen und auch Trainingseinheiten oder Trainingsausbildungen bedeuten, insbesondere wenn es sich bei diesen um Veranstaltungen der Landes- oder Dachverbände handelt. </w:t>
      </w:r>
    </w:p>
    <w:p w:rsidR="00C8705D" w:rsidRPr="00B3024A" w:rsidRDefault="00C8705D" w:rsidP="00B3024A">
      <w:pPr>
        <w:jc w:val="both"/>
        <w:rPr>
          <w:rFonts w:ascii="Arial" w:hAnsi="Arial" w:cs="Arial"/>
        </w:rPr>
      </w:pPr>
      <w:r w:rsidRPr="00B3024A">
        <w:rPr>
          <w:rFonts w:ascii="Arial" w:hAnsi="Arial" w:cs="Arial"/>
        </w:rPr>
        <w:t xml:space="preserve">Es besteht keine Absicht die Daten für automatisierter Entscheidungsfindung einschließlich </w:t>
      </w:r>
      <w:proofErr w:type="spellStart"/>
      <w:r w:rsidRPr="00B3024A">
        <w:rPr>
          <w:rFonts w:ascii="Arial" w:hAnsi="Arial" w:cs="Arial"/>
        </w:rPr>
        <w:t>Profiling</w:t>
      </w:r>
      <w:proofErr w:type="spellEnd"/>
      <w:r w:rsidRPr="00B3024A">
        <w:rPr>
          <w:rFonts w:ascii="Arial" w:hAnsi="Arial" w:cs="Arial"/>
        </w:rPr>
        <w:t xml:space="preserve"> (Datenanalyse zu Verhalten, Gewohnheiten </w:t>
      </w:r>
      <w:proofErr w:type="spellStart"/>
      <w:r w:rsidRPr="00B3024A">
        <w:rPr>
          <w:rFonts w:ascii="Arial" w:hAnsi="Arial" w:cs="Arial"/>
        </w:rPr>
        <w:t>usw</w:t>
      </w:r>
      <w:proofErr w:type="spellEnd"/>
      <w:r w:rsidRPr="00B3024A">
        <w:rPr>
          <w:rFonts w:ascii="Arial" w:hAnsi="Arial" w:cs="Arial"/>
        </w:rPr>
        <w:t xml:space="preserve">…) zu verarbeiten. </w:t>
      </w:r>
      <w:proofErr w:type="spellStart"/>
      <w:r w:rsidRPr="00B3024A">
        <w:rPr>
          <w:rFonts w:ascii="Arial" w:hAnsi="Arial" w:cs="Arial"/>
        </w:rPr>
        <w:t>Profiling</w:t>
      </w:r>
      <w:proofErr w:type="spellEnd"/>
      <w:r w:rsidRPr="00B3024A">
        <w:rPr>
          <w:rFonts w:ascii="Arial" w:hAnsi="Arial" w:cs="Arial"/>
        </w:rPr>
        <w:t xml:space="preserve"> und eine Speicherung von Daten besonderer Kategorien werden ausgeschlossen.</w:t>
      </w:r>
    </w:p>
    <w:p w:rsidR="00C8705D" w:rsidRPr="00B3024A" w:rsidRDefault="00C8705D" w:rsidP="00B3024A">
      <w:pPr>
        <w:jc w:val="both"/>
        <w:rPr>
          <w:rFonts w:ascii="Arial" w:hAnsi="Arial" w:cs="Arial"/>
        </w:rPr>
      </w:pPr>
      <w:r w:rsidRPr="00B3024A">
        <w:rPr>
          <w:rFonts w:ascii="Arial" w:hAnsi="Arial" w:cs="Arial"/>
        </w:rPr>
        <w:t>Wenn Sie der Ansicht sind, dass die Verarbeitung der sie betreffenden personenbezogenen Daten gegen das Datenschutzrecht verstößt oder Ihre datenschutzrechtlichen Ansprüche sonst dadurch in einer Weise verletzt worden sind, kontaktieren Sie bitte umgehend die Betreiberin. Die Kontaktdaten hierfür finden Sie im Impressum. Sie können sich in solchen Fällen auch bei der Aufsichtsbehörde beschweren, welche in Österreich die Datenschutzbehörde ist (https://www.dsb.gv.at).</w:t>
      </w:r>
    </w:p>
    <w:p w:rsidR="00C8705D" w:rsidRPr="00B3024A" w:rsidRDefault="00D32176" w:rsidP="00B3024A">
      <w:pPr>
        <w:jc w:val="both"/>
        <w:rPr>
          <w:rFonts w:ascii="Arial" w:hAnsi="Arial" w:cs="Arial"/>
        </w:rPr>
      </w:pPr>
      <w:r w:rsidRPr="00B3024A">
        <w:rPr>
          <w:rFonts w:ascii="Arial" w:hAnsi="Arial" w:cs="Arial"/>
        </w:rPr>
        <w:t xml:space="preserve">Ihre Daten können auch an </w:t>
      </w:r>
      <w:r w:rsidR="005010DD">
        <w:rPr>
          <w:rFonts w:ascii="Arial" w:hAnsi="Arial" w:cs="Arial"/>
        </w:rPr>
        <w:t>entsprechende</w:t>
      </w:r>
      <w:r w:rsidRPr="00B3024A">
        <w:rPr>
          <w:rFonts w:ascii="Arial" w:hAnsi="Arial" w:cs="Arial"/>
        </w:rPr>
        <w:t xml:space="preserve"> </w:t>
      </w:r>
      <w:r w:rsidR="005010DD">
        <w:rPr>
          <w:rFonts w:ascii="Arial" w:hAnsi="Arial" w:cs="Arial"/>
        </w:rPr>
        <w:t>Leichtathletikverbände</w:t>
      </w:r>
      <w:r w:rsidRPr="00B3024A">
        <w:rPr>
          <w:rFonts w:ascii="Arial" w:hAnsi="Arial" w:cs="Arial"/>
        </w:rPr>
        <w:t xml:space="preserve"> weitergeleitet werden. Die Verarbeitungszwecke bei den diversen Verbänden erstrecken sich</w:t>
      </w:r>
      <w:r w:rsidR="005010DD">
        <w:rPr>
          <w:rFonts w:ascii="Arial" w:hAnsi="Arial" w:cs="Arial"/>
        </w:rPr>
        <w:t xml:space="preserve"> auf die rechtliche</w:t>
      </w:r>
      <w:r w:rsidRPr="00B3024A">
        <w:rPr>
          <w:rFonts w:ascii="Arial" w:hAnsi="Arial" w:cs="Arial"/>
        </w:rPr>
        <w:t>, administrative Unterstützung des Vereins, die Abwicklung von gemeinsamen Projekten und Veranstaltungen, auf die Durchführungen von Lehrgängen, auf Unterstützung und Zusammenarbeit im Bereich der Öffentlichkeitsarbeit usw</w:t>
      </w:r>
      <w:proofErr w:type="gramStart"/>
      <w:r w:rsidRPr="00B3024A">
        <w:rPr>
          <w:rFonts w:ascii="Arial" w:hAnsi="Arial" w:cs="Arial"/>
        </w:rPr>
        <w:t>..</w:t>
      </w:r>
      <w:proofErr w:type="gramEnd"/>
      <w:r w:rsidRPr="00B3024A">
        <w:rPr>
          <w:rFonts w:ascii="Arial" w:hAnsi="Arial" w:cs="Arial"/>
        </w:rPr>
        <w:t xml:space="preserve"> Die Datenverarbeitung b</w:t>
      </w:r>
      <w:r w:rsidR="00FF15CE" w:rsidRPr="00B3024A">
        <w:rPr>
          <w:rFonts w:ascii="Arial" w:hAnsi="Arial" w:cs="Arial"/>
        </w:rPr>
        <w:t>ei den diversen Verbänden steht</w:t>
      </w:r>
      <w:r w:rsidRPr="00B3024A">
        <w:rPr>
          <w:rFonts w:ascii="Arial" w:hAnsi="Arial" w:cs="Arial"/>
        </w:rPr>
        <w:t xml:space="preserve"> im direkten Zusammenhang mit der ausgeübten Sportart und reichen von der administrativen Unterstützung des Vereins bis zur Ausübung von Wettkampf- und Leistungssport.</w:t>
      </w:r>
    </w:p>
    <w:p w:rsidR="00D32176" w:rsidRPr="00B3024A" w:rsidRDefault="00D32176" w:rsidP="00B3024A">
      <w:pPr>
        <w:jc w:val="both"/>
        <w:rPr>
          <w:rFonts w:ascii="Arial" w:hAnsi="Arial" w:cs="Arial"/>
        </w:rPr>
      </w:pPr>
      <w:r w:rsidRPr="00B3024A">
        <w:rPr>
          <w:rFonts w:ascii="Arial" w:hAnsi="Arial" w:cs="Arial"/>
        </w:rPr>
        <w:lastRenderedPageBreak/>
        <w:t xml:space="preserve">Aufgrund der Einwilligung nach Art. 6 Abs. 1 </w:t>
      </w:r>
      <w:proofErr w:type="spellStart"/>
      <w:r w:rsidRPr="00B3024A">
        <w:rPr>
          <w:rFonts w:ascii="Arial" w:hAnsi="Arial" w:cs="Arial"/>
        </w:rPr>
        <w:t>lit</w:t>
      </w:r>
      <w:proofErr w:type="spellEnd"/>
      <w:r w:rsidRPr="00B3024A">
        <w:rPr>
          <w:rFonts w:ascii="Arial" w:hAnsi="Arial" w:cs="Arial"/>
        </w:rPr>
        <w:t xml:space="preserve">. a DSGVO bzw. der Erfüllung einer vertraglichen bzw. rechtlichen Verpflichtung des Verantwortlichen nach Art. 6 Abs. 1 </w:t>
      </w:r>
      <w:proofErr w:type="spellStart"/>
      <w:r w:rsidRPr="00B3024A">
        <w:rPr>
          <w:rFonts w:ascii="Arial" w:hAnsi="Arial" w:cs="Arial"/>
        </w:rPr>
        <w:t>lit</w:t>
      </w:r>
      <w:proofErr w:type="spellEnd"/>
      <w:r w:rsidRPr="00B3024A">
        <w:rPr>
          <w:rFonts w:ascii="Arial" w:hAnsi="Arial" w:cs="Arial"/>
        </w:rPr>
        <w:t>. b, c und f DSGVO werden personenbezogene Daten, soweit diese für die Leistungs- und Ergebniserfassung im Zusammenhang mit der Anmeldung oder Teilnahme an sportlichen Veranstaltungen oder Wettkämpfen erforderlich sind, gespeichert und auch nach Art. 17 Abs. 3 in Verbindung mit Art. 89 DSGVO für im öffentlichen Interesse liegenden Archivzwecke und berechtigte Interessen des Verantwortlichen gespeichert und öffentlich zugänglich gemacht sowie</w:t>
      </w:r>
      <w:r w:rsidR="005010DD">
        <w:rPr>
          <w:rFonts w:ascii="Arial" w:hAnsi="Arial" w:cs="Arial"/>
        </w:rPr>
        <w:t xml:space="preserve"> von den entsprechenden</w:t>
      </w:r>
      <w:bookmarkStart w:id="0" w:name="_GoBack"/>
      <w:bookmarkEnd w:id="0"/>
      <w:r w:rsidR="00FF15CE" w:rsidRPr="00B3024A">
        <w:rPr>
          <w:rFonts w:ascii="Arial" w:hAnsi="Arial" w:cs="Arial"/>
        </w:rPr>
        <w:t xml:space="preserve"> Verbänden und Bundes Sportorganisationen gespeichert und öffentlich zugänglich gemacht.</w:t>
      </w:r>
    </w:p>
    <w:p w:rsidR="00FF15CE" w:rsidRPr="00B3024A" w:rsidRDefault="00FF15CE" w:rsidP="00B3024A">
      <w:pPr>
        <w:jc w:val="both"/>
        <w:rPr>
          <w:rFonts w:ascii="Arial" w:hAnsi="Arial" w:cs="Arial"/>
        </w:rPr>
      </w:pPr>
      <w:r w:rsidRPr="00B3024A">
        <w:rPr>
          <w:rFonts w:ascii="Arial" w:hAnsi="Arial" w:cs="Arial"/>
        </w:rPr>
        <w:t>Mit dem Beitritt zum Verein erklären sich die Mitglieder damit einverstanden, dass während der Sport- und Wettkampfausübung Foto- und Videoaufnahmen zum Zweck der Öffentlichkeitsarbeit des Vereins angefertigt, zu diesem Zweck eingesetzt und via Internet und in sozialen Medien sowie in klassischen Medien veröffentlicht werden können.</w:t>
      </w:r>
    </w:p>
    <w:p w:rsidR="00FF15CE" w:rsidRPr="00B3024A" w:rsidRDefault="00FF15CE" w:rsidP="00B3024A">
      <w:pPr>
        <w:jc w:val="both"/>
        <w:rPr>
          <w:rFonts w:ascii="Arial" w:hAnsi="Arial" w:cs="Arial"/>
        </w:rPr>
      </w:pPr>
      <w:r w:rsidRPr="00B3024A">
        <w:rPr>
          <w:rFonts w:ascii="Arial" w:hAnsi="Arial" w:cs="Arial"/>
        </w:rPr>
        <w:t>Die Betreiberin dieser Website verwendet Transport Layer Security (TLS) als Verschlüsselungsprotokoll, um Daten sicher im Internet übertragen zu können. Den Einsatz dieser Absicherung von Datenübertragungen können Sie am Schlosssymbol in der Eingabezeile des Browsers sowie an der Verwendung https als Teil der Adresse der Website erkennen. Dies stellt eine der geeigneten technischen und organisatorischen Maßnahmen im Sinne des Datenschutzes durch Technikgestaltung (</w:t>
      </w:r>
      <w:proofErr w:type="spellStart"/>
      <w:r w:rsidRPr="00B3024A">
        <w:rPr>
          <w:rFonts w:ascii="Arial" w:hAnsi="Arial" w:cs="Arial"/>
        </w:rPr>
        <w:t>vgl</w:t>
      </w:r>
      <w:proofErr w:type="spellEnd"/>
      <w:r w:rsidRPr="00B3024A">
        <w:rPr>
          <w:rFonts w:ascii="Arial" w:hAnsi="Arial" w:cs="Arial"/>
        </w:rPr>
        <w:t xml:space="preserve"> Art. 25 DSGVO) dar, die von der Betreiberin umgesetzt wurden. </w:t>
      </w:r>
    </w:p>
    <w:p w:rsidR="00FF15CE" w:rsidRPr="00B3024A" w:rsidRDefault="00FF15CE" w:rsidP="00B3024A">
      <w:pPr>
        <w:jc w:val="both"/>
        <w:rPr>
          <w:rFonts w:ascii="Arial" w:hAnsi="Arial" w:cs="Arial"/>
        </w:rPr>
      </w:pPr>
    </w:p>
    <w:p w:rsidR="00FF15CE" w:rsidRPr="00B3024A" w:rsidRDefault="00FF15CE" w:rsidP="00B3024A">
      <w:pPr>
        <w:jc w:val="both"/>
        <w:rPr>
          <w:rFonts w:ascii="Arial" w:hAnsi="Arial" w:cs="Arial"/>
        </w:rPr>
      </w:pPr>
      <w:r w:rsidRPr="00B3024A">
        <w:rPr>
          <w:rFonts w:ascii="Arial" w:hAnsi="Arial" w:cs="Arial"/>
        </w:rPr>
        <w:t xml:space="preserve">Seitens der </w:t>
      </w:r>
      <w:r w:rsidR="00F60A16" w:rsidRPr="00B3024A">
        <w:rPr>
          <w:rFonts w:ascii="Arial" w:hAnsi="Arial" w:cs="Arial"/>
        </w:rPr>
        <w:t>Betreiberin ist nicht beabsichtigt, Ihre personenbezogenen Daten für einen anderen Zweck weiterzuverarbeiten als den, für den die personenbezogenen Daten erhoben wurden.</w:t>
      </w:r>
    </w:p>
    <w:p w:rsidR="00F60A16" w:rsidRPr="00B3024A" w:rsidRDefault="00F60A16" w:rsidP="00E02466">
      <w:pPr>
        <w:rPr>
          <w:rFonts w:ascii="Arial" w:hAnsi="Arial" w:cs="Arial"/>
        </w:rPr>
      </w:pPr>
    </w:p>
    <w:p w:rsidR="00F60A16" w:rsidRPr="00B3024A" w:rsidRDefault="00F60A16" w:rsidP="00E02466">
      <w:pPr>
        <w:rPr>
          <w:rFonts w:ascii="Arial" w:hAnsi="Arial" w:cs="Arial"/>
          <w:u w:val="single"/>
        </w:rPr>
      </w:pPr>
      <w:r w:rsidRPr="00B3024A">
        <w:rPr>
          <w:rFonts w:ascii="Arial" w:hAnsi="Arial" w:cs="Arial"/>
          <w:u w:val="single"/>
        </w:rPr>
        <w:t>Haftungsausschluss:</w:t>
      </w:r>
    </w:p>
    <w:p w:rsidR="00F31074" w:rsidRPr="00B3024A" w:rsidRDefault="00F31074" w:rsidP="002C27C1">
      <w:pPr>
        <w:pStyle w:val="StandardWeb"/>
        <w:spacing w:line="276" w:lineRule="auto"/>
        <w:jc w:val="both"/>
        <w:rPr>
          <w:rFonts w:ascii="Arial" w:hAnsi="Arial" w:cs="Arial"/>
          <w:color w:val="212529"/>
        </w:rPr>
      </w:pPr>
      <w:r w:rsidRPr="00B3024A">
        <w:rPr>
          <w:rFonts w:ascii="Arial" w:hAnsi="Arial" w:cs="Arial"/>
          <w:color w:val="212529"/>
        </w:rPr>
        <w:t xml:space="preserve">Die Betreiberin dieser Website bemüht sich, die Inhalte dieser Website laufend weiterzuentwickeln und richtige und aktuelle Informationen bereitzustellen. Dennoch kann keine Haftung für die Vollständigkeit, Richtigkeit und Aktualität aller Inhalte auf dieser Website übernommen werden. Dies gilt insbesondere für Inhalte, die von Dritten bereitgestellt wurden oder werden. Die bereitgestellten Inhalte sind ohne Gewähr. Als Besucherin oder Besucher dieser Website erklären Sie ausdrücklich Ihr Einverständnis, dass die Nutzung der Website auf eigenes Risiko erfolgt. Sollten Ihnen auf dieser Website problematische oder rechtswidrige Inhalte auffallen, kontaktieren Sie bitte umgehend die Betreiberin. Die Kontaktdaten hierfür finden Sie im Impressum. Für Schäden, die durch die Nutzung oder Nichtnutzung des Internetangebotes bzw. durch die Nutzung fehlerhafter oder unvollständiger </w:t>
      </w:r>
      <w:r w:rsidRPr="00B3024A">
        <w:rPr>
          <w:rFonts w:ascii="Arial" w:hAnsi="Arial" w:cs="Arial"/>
          <w:color w:val="212529"/>
        </w:rPr>
        <w:lastRenderedPageBreak/>
        <w:t>Information verursacht werden, sind grundsätzlich alle Haftungsansprüche ausgeschlossen.</w:t>
      </w:r>
    </w:p>
    <w:p w:rsidR="00F31074" w:rsidRPr="00B3024A" w:rsidRDefault="00F31074" w:rsidP="002C27C1">
      <w:pPr>
        <w:pStyle w:val="StandardWeb"/>
        <w:spacing w:line="276" w:lineRule="auto"/>
        <w:jc w:val="both"/>
        <w:rPr>
          <w:rFonts w:ascii="Arial" w:hAnsi="Arial" w:cs="Arial"/>
          <w:color w:val="212529"/>
        </w:rPr>
      </w:pPr>
      <w:r w:rsidRPr="00B3024A">
        <w:rPr>
          <w:rFonts w:ascii="Arial" w:hAnsi="Arial" w:cs="Arial"/>
          <w:color w:val="212529"/>
        </w:rPr>
        <w:t>Diese Website kann Links zu anderen Websites enthalten, für deren Inhalte die Betreiberin nicht verantwortlich ist. Die Betreiberin hat etwaige Links sorgfältig gesetzt und keine tatsächliche Kenntnis im Hinblick auf gegebenenfalls rechtswidrige Tätigkeiten oder Informationen. Derartige Links würden seitens der Betreiberin unverzüglich entfernt werden. Es sind keine Rechtswidrigkeiten bezüglich etwaiger bestehender Links aufgefallen. Auf Grund der Dynamik von Websites ist eine kontinuierliche Prüfung sämtlicher verlinkter Inhalte jedoch nicht möglich. Für etwaige Schäden aus der Nutzung beziehungsweise Nichtnutzung externer Angebote haften ausschließlich die jeweiligen Anbietenden. Sollten Ihnen auf dieser Website problematische oder rechtswidrige Links auffallen, kontaktieren Sie bitte umgehend die Betreiberin. Die Kontaktdaten hierfür finden Sie im Impressum.</w:t>
      </w:r>
    </w:p>
    <w:p w:rsidR="00F31074" w:rsidRPr="00B3024A" w:rsidRDefault="00F31074" w:rsidP="00F31074">
      <w:pPr>
        <w:pStyle w:val="StandardWeb"/>
        <w:jc w:val="both"/>
        <w:rPr>
          <w:rFonts w:ascii="Arial" w:hAnsi="Arial" w:cs="Arial"/>
          <w:color w:val="212529"/>
        </w:rPr>
      </w:pPr>
      <w:r w:rsidRPr="00B3024A">
        <w:rPr>
          <w:rFonts w:ascii="Arial" w:hAnsi="Arial" w:cs="Arial"/>
          <w:color w:val="212529"/>
        </w:rPr>
        <w:t> </w:t>
      </w:r>
    </w:p>
    <w:p w:rsidR="00B3024A" w:rsidRPr="00B3024A" w:rsidRDefault="00B3024A" w:rsidP="00F31074">
      <w:pPr>
        <w:pStyle w:val="StandardWeb"/>
        <w:rPr>
          <w:rFonts w:ascii="Arial" w:hAnsi="Arial" w:cs="Arial"/>
          <w:b/>
          <w:color w:val="212529"/>
          <w:u w:val="single"/>
        </w:rPr>
      </w:pPr>
      <w:r w:rsidRPr="00B3024A">
        <w:rPr>
          <w:rStyle w:val="Fett"/>
          <w:rFonts w:ascii="Arial" w:hAnsi="Arial" w:cs="Arial"/>
          <w:b w:val="0"/>
          <w:color w:val="212529"/>
          <w:u w:val="single"/>
        </w:rPr>
        <w:t>Copyrighthinweis / Urheberrecht</w:t>
      </w:r>
    </w:p>
    <w:p w:rsidR="00F31074" w:rsidRPr="00B3024A" w:rsidRDefault="00F31074" w:rsidP="002C27C1">
      <w:pPr>
        <w:pStyle w:val="StandardWeb"/>
        <w:spacing w:line="276" w:lineRule="auto"/>
        <w:jc w:val="both"/>
        <w:rPr>
          <w:rFonts w:ascii="Arial" w:hAnsi="Arial" w:cs="Arial"/>
          <w:color w:val="212529"/>
        </w:rPr>
      </w:pPr>
      <w:r w:rsidRPr="00B3024A">
        <w:rPr>
          <w:rFonts w:ascii="Arial" w:hAnsi="Arial" w:cs="Arial"/>
          <w:color w:val="212529"/>
        </w:rPr>
        <w:t>Die auf dieser Website veröffentlichten Inhalte und Beiträge sind urheberrechtlich geschützt. Alle Rechte bleiben vorbehalten. Das enthaltene geistige Eigentum nach dem jeweiligen anzuwendenden materiellen Recht wie zum Beispiel dem Urheberrecht ist geschützt. Alle Texte, Bilder, Logos, Fotos, Videos und Animationen etc. (demonstrative Aufzählung) unterliegen dem Urheberrecht und anderen entsprechenden Gesetzen. Alle Beiträge, die dem Urheberrecht unterliegen, dürfen weder für Handelszwecke, noch zur Weitergabe kopiert, verändert und auf irgendeiner Art und Weise (insbesondere auf fremden Websites) verwendet werden. Durch den Internetauftritt der Betreiberin wird keine Lizenz zur Nutzung des geistigen Eigentums erteilt. Insofern sind alle Inhalte und Beiträge auf dieser Website (geistiges) Eigentum der Betreiberin und urheberrechtlich geschützt. Nötigenfalls werden die unerlaubte Nutzung von Inhalten und Beiträgen oder Teilen selbiger durch die Betreiberin rechtlich verfolgt.</w:t>
      </w:r>
    </w:p>
    <w:p w:rsidR="00F31074" w:rsidRPr="00B3024A" w:rsidRDefault="00F31074" w:rsidP="002C27C1">
      <w:pPr>
        <w:pStyle w:val="StandardWeb"/>
        <w:spacing w:line="276" w:lineRule="auto"/>
        <w:jc w:val="both"/>
        <w:rPr>
          <w:rFonts w:ascii="Arial" w:hAnsi="Arial" w:cs="Arial"/>
          <w:color w:val="212529"/>
        </w:rPr>
      </w:pPr>
      <w:r w:rsidRPr="00B3024A">
        <w:rPr>
          <w:rFonts w:ascii="Arial" w:hAnsi="Arial" w:cs="Arial"/>
          <w:color w:val="212529"/>
        </w:rPr>
        <w:t>Sollten Ihnen auf dieser Website Inhalte oder Beiträge auffallen, die (geistiges) Eigentum beziehungsweise das Urheberrecht verletzen, kontaktieren Sie bitte umgehend die Betreiberin. Die Kontaktdaten hierfür finden Sie im Impressum.</w:t>
      </w:r>
    </w:p>
    <w:p w:rsidR="00BF27B2" w:rsidRDefault="00BF27B2"/>
    <w:p w:rsidR="00F76A6C" w:rsidRDefault="00F76A6C"/>
    <w:sectPr w:rsidR="00F76A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5343A"/>
    <w:multiLevelType w:val="hybridMultilevel"/>
    <w:tmpl w:val="8266E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A073B9"/>
    <w:multiLevelType w:val="hybridMultilevel"/>
    <w:tmpl w:val="8F926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6C"/>
    <w:rsid w:val="00090C94"/>
    <w:rsid w:val="000F7FBD"/>
    <w:rsid w:val="002C27C1"/>
    <w:rsid w:val="00493CFB"/>
    <w:rsid w:val="005010DD"/>
    <w:rsid w:val="0053255F"/>
    <w:rsid w:val="00B3024A"/>
    <w:rsid w:val="00BF27B2"/>
    <w:rsid w:val="00C8705D"/>
    <w:rsid w:val="00D32176"/>
    <w:rsid w:val="00E02466"/>
    <w:rsid w:val="00F31074"/>
    <w:rsid w:val="00F60A16"/>
    <w:rsid w:val="00F76A6C"/>
    <w:rsid w:val="00FF1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2466"/>
    <w:pPr>
      <w:ind w:left="720"/>
      <w:contextualSpacing/>
    </w:pPr>
  </w:style>
  <w:style w:type="character" w:styleId="Fett">
    <w:name w:val="Strong"/>
    <w:basedOn w:val="Absatz-Standardschriftart"/>
    <w:uiPriority w:val="22"/>
    <w:qFormat/>
    <w:rsid w:val="00F31074"/>
    <w:rPr>
      <w:b/>
      <w:bCs/>
    </w:rPr>
  </w:style>
  <w:style w:type="paragraph" w:styleId="StandardWeb">
    <w:name w:val="Normal (Web)"/>
    <w:basedOn w:val="Standard"/>
    <w:uiPriority w:val="99"/>
    <w:semiHidden/>
    <w:unhideWhenUsed/>
    <w:rsid w:val="00F31074"/>
    <w:pPr>
      <w:spacing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C27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2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2466"/>
    <w:pPr>
      <w:ind w:left="720"/>
      <w:contextualSpacing/>
    </w:pPr>
  </w:style>
  <w:style w:type="character" w:styleId="Fett">
    <w:name w:val="Strong"/>
    <w:basedOn w:val="Absatz-Standardschriftart"/>
    <w:uiPriority w:val="22"/>
    <w:qFormat/>
    <w:rsid w:val="00F31074"/>
    <w:rPr>
      <w:b/>
      <w:bCs/>
    </w:rPr>
  </w:style>
  <w:style w:type="paragraph" w:styleId="StandardWeb">
    <w:name w:val="Normal (Web)"/>
    <w:basedOn w:val="Standard"/>
    <w:uiPriority w:val="99"/>
    <w:semiHidden/>
    <w:unhideWhenUsed/>
    <w:rsid w:val="00F31074"/>
    <w:pPr>
      <w:spacing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C27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2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301779">
      <w:bodyDiv w:val="1"/>
      <w:marLeft w:val="0"/>
      <w:marRight w:val="0"/>
      <w:marTop w:val="0"/>
      <w:marBottom w:val="0"/>
      <w:divBdr>
        <w:top w:val="none" w:sz="0" w:space="0" w:color="auto"/>
        <w:left w:val="none" w:sz="0" w:space="0" w:color="auto"/>
        <w:bottom w:val="none" w:sz="0" w:space="0" w:color="auto"/>
        <w:right w:val="none" w:sz="0" w:space="0" w:color="auto"/>
      </w:divBdr>
      <w:divsChild>
        <w:div w:id="98068565">
          <w:marLeft w:val="0"/>
          <w:marRight w:val="0"/>
          <w:marTop w:val="0"/>
          <w:marBottom w:val="0"/>
          <w:divBdr>
            <w:top w:val="none" w:sz="0" w:space="0" w:color="auto"/>
            <w:left w:val="none" w:sz="0" w:space="0" w:color="auto"/>
            <w:bottom w:val="none" w:sz="0" w:space="0" w:color="auto"/>
            <w:right w:val="none" w:sz="0" w:space="0" w:color="auto"/>
          </w:divBdr>
          <w:divsChild>
            <w:div w:id="976036019">
              <w:marLeft w:val="0"/>
              <w:marRight w:val="0"/>
              <w:marTop w:val="0"/>
              <w:marBottom w:val="0"/>
              <w:divBdr>
                <w:top w:val="none" w:sz="0" w:space="0" w:color="auto"/>
                <w:left w:val="none" w:sz="0" w:space="0" w:color="auto"/>
                <w:bottom w:val="none" w:sz="0" w:space="0" w:color="auto"/>
                <w:right w:val="none" w:sz="0" w:space="0" w:color="auto"/>
              </w:divBdr>
              <w:divsChild>
                <w:div w:id="1881242821">
                  <w:marLeft w:val="0"/>
                  <w:marRight w:val="0"/>
                  <w:marTop w:val="0"/>
                  <w:marBottom w:val="0"/>
                  <w:divBdr>
                    <w:top w:val="none" w:sz="0" w:space="0" w:color="auto"/>
                    <w:left w:val="none" w:sz="0" w:space="0" w:color="auto"/>
                    <w:bottom w:val="none" w:sz="0" w:space="0" w:color="auto"/>
                    <w:right w:val="none" w:sz="0" w:space="0" w:color="auto"/>
                  </w:divBdr>
                  <w:divsChild>
                    <w:div w:id="386540129">
                      <w:marLeft w:val="-225"/>
                      <w:marRight w:val="-225"/>
                      <w:marTop w:val="0"/>
                      <w:marBottom w:val="0"/>
                      <w:divBdr>
                        <w:top w:val="none" w:sz="0" w:space="0" w:color="auto"/>
                        <w:left w:val="none" w:sz="0" w:space="0" w:color="auto"/>
                        <w:bottom w:val="none" w:sz="0" w:space="0" w:color="auto"/>
                        <w:right w:val="none" w:sz="0" w:space="0" w:color="auto"/>
                      </w:divBdr>
                      <w:divsChild>
                        <w:div w:id="10891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C5C945C8</Template>
  <TotalTime>0</TotalTime>
  <Pages>5</Pages>
  <Words>1722</Words>
  <Characters>10850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Kruschina, Robert</dc:creator>
  <cp:lastModifiedBy>Kruschina, Robert</cp:lastModifiedBy>
  <cp:revision>2</cp:revision>
  <cp:lastPrinted>2020-01-10T09:18:00Z</cp:lastPrinted>
  <dcterms:created xsi:type="dcterms:W3CDTF">2020-01-10T10:00:00Z</dcterms:created>
  <dcterms:modified xsi:type="dcterms:W3CDTF">2020-01-10T10:00:00Z</dcterms:modified>
</cp:coreProperties>
</file>